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5C" w:rsidRDefault="0063645C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</w:rPr>
        <w:t xml:space="preserve">PRACOVNÍ LIST:   </w:t>
      </w:r>
      <w:r w:rsidRPr="00A40058">
        <w:rPr>
          <w:b/>
          <w:bCs/>
          <w:sz w:val="28"/>
          <w:szCs w:val="28"/>
          <w:u w:val="single"/>
        </w:rPr>
        <w:t>VLASTIVĚDA</w:t>
      </w:r>
    </w:p>
    <w:p w:rsidR="0063645C" w:rsidRDefault="0063645C" w:rsidP="00A4005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Doplň samohlásky: </w:t>
      </w:r>
    </w:p>
    <w:p w:rsidR="0063645C" w:rsidRDefault="0063645C" w:rsidP="00A40058">
      <w:pPr>
        <w:pStyle w:val="ListParagraph"/>
        <w:rPr>
          <w:b/>
          <w:bCs/>
          <w:sz w:val="48"/>
          <w:szCs w:val="48"/>
        </w:rPr>
      </w:pPr>
    </w:p>
    <w:p w:rsidR="0063645C" w:rsidRDefault="0063645C" w:rsidP="00A40058">
      <w:pPr>
        <w:pStyle w:val="ListParagraph"/>
        <w:rPr>
          <w:b/>
          <w:bCs/>
          <w:sz w:val="48"/>
          <w:szCs w:val="48"/>
        </w:rPr>
      </w:pPr>
      <w:r w:rsidRPr="00A40058">
        <w:rPr>
          <w:b/>
          <w:bCs/>
          <w:sz w:val="48"/>
          <w:szCs w:val="48"/>
          <w:highlight w:val="green"/>
        </w:rPr>
        <w:t>P __ L __ H __           __ V R __ P __</w:t>
      </w:r>
    </w:p>
    <w:p w:rsidR="0063645C" w:rsidRDefault="0063645C" w:rsidP="00A400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Doplň neúplné věty:</w:t>
      </w:r>
    </w:p>
    <w:p w:rsidR="0063645C" w:rsidRDefault="0063645C" w:rsidP="00A4005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Evropa je ______________     _________________ světadílem.</w:t>
      </w:r>
    </w:p>
    <w:p w:rsidR="0063645C" w:rsidRDefault="0063645C" w:rsidP="00A4005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obklopena __________________ a __________________  ___________________ oceánem.</w:t>
      </w:r>
    </w:p>
    <w:p w:rsidR="0063645C" w:rsidRDefault="0063645C" w:rsidP="00A4005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 sousedí s __________________.</w:t>
      </w:r>
    </w:p>
    <w:p w:rsidR="0063645C" w:rsidRDefault="0063645C" w:rsidP="00A4005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Území Evropy a Asie bývá společně nazváno _____________________.</w:t>
      </w: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40058">
        <w:rPr>
          <w:b/>
          <w:bCs/>
          <w:sz w:val="24"/>
          <w:szCs w:val="24"/>
          <w:highlight w:val="green"/>
        </w:rPr>
        <w:t>POLOOSTROVY</w:t>
      </w:r>
      <w:r>
        <w:rPr>
          <w:b/>
          <w:bCs/>
          <w:sz w:val="24"/>
          <w:szCs w:val="24"/>
        </w:rPr>
        <w:t>: (dopiš názvy evropských poloostrovů)</w:t>
      </w:r>
    </w:p>
    <w:p w:rsidR="0063645C" w:rsidRDefault="0063645C" w:rsidP="00A40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 - - - - - - - - - - ý   poloostrov</w:t>
      </w:r>
    </w:p>
    <w:p w:rsidR="0063645C" w:rsidRDefault="0063645C" w:rsidP="00A40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 - - - - - - - - ý        poloostrov</w:t>
      </w:r>
    </w:p>
    <w:p w:rsidR="0063645C" w:rsidRDefault="0063645C" w:rsidP="00A40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- - - - - - - ý          poloostrov</w:t>
      </w:r>
    </w:p>
    <w:p w:rsidR="0063645C" w:rsidRDefault="0063645C" w:rsidP="00A40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 - - - - - - - ý          poloostrov</w:t>
      </w: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40058">
        <w:rPr>
          <w:b/>
          <w:bCs/>
          <w:sz w:val="24"/>
          <w:szCs w:val="24"/>
          <w:highlight w:val="green"/>
        </w:rPr>
        <w:t>OSTROVY</w:t>
      </w:r>
      <w:r>
        <w:rPr>
          <w:b/>
          <w:bCs/>
          <w:sz w:val="24"/>
          <w:szCs w:val="24"/>
        </w:rPr>
        <w:t>:  (podle mapy napiš názvy evropských ostrovů)</w:t>
      </w:r>
    </w:p>
    <w:p w:rsidR="0063645C" w:rsidRDefault="0063645C" w:rsidP="00A40058">
      <w:pPr>
        <w:rPr>
          <w:b/>
          <w:bCs/>
          <w:sz w:val="24"/>
          <w:szCs w:val="24"/>
        </w:rPr>
      </w:pPr>
      <w:hyperlink r:id="rId5" w:history="1">
        <w:r w:rsidRPr="004068D0">
          <w:rPr>
            <w:b/>
            <w:bCs/>
            <w:noProof/>
            <w:sz w:val="24"/>
            <w:szCs w:val="24"/>
            <w:lang w:eastAsia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i1025" type="#_x0000_t75" alt="http://upload.wikimedia.org/wikipedia/commons/thumb/0/0f/Britske_ostrovy_01.PNG/350px-Britske_ostrovy_01.PNG" href="http://cs.wikipedia.org/wiki/Soubor:Britske_ostrovy_01.P" style="width:120.75pt;height:168pt;visibility:visible" o:button="t">
              <v:fill o:detectmouseclick="t"/>
              <v:imagedata r:id="rId6" o:title=""/>
            </v:shape>
          </w:pict>
        </w:r>
      </w:hyperlink>
      <w:r>
        <w:rPr>
          <w:b/>
          <w:bCs/>
          <w:sz w:val="24"/>
          <w:szCs w:val="24"/>
        </w:rPr>
        <w:t xml:space="preserve">                                        </w:t>
      </w:r>
      <w:hyperlink r:id="rId7" w:tooltip="&quot;Poloha Islandu&quot; " w:history="1">
        <w:r w:rsidRPr="004068D0">
          <w:rPr>
            <w:b/>
            <w:bCs/>
            <w:noProof/>
            <w:sz w:val="24"/>
            <w:szCs w:val="24"/>
            <w:lang w:eastAsia="cs-CZ"/>
          </w:rPr>
          <w:pict>
            <v:shape id="Obrázek 2" o:spid="_x0000_i1026" type="#_x0000_t75" alt="Poloha Islandu" href="http://cs.wikipedia.org/wiki/Soubor:Europe_location_ISL.p" title="&quot;Poloha Islandu&quot;" style="width:189pt;height:142.5pt;visibility:visible" o:button="t">
              <v:fill o:detectmouseclick="t"/>
              <v:imagedata r:id="rId8" o:title=""/>
            </v:shape>
          </w:pict>
        </w:r>
      </w:hyperlink>
    </w:p>
    <w:p w:rsidR="0063645C" w:rsidRDefault="0063645C" w:rsidP="00A40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                                              _______________________</w:t>
      </w: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</w:p>
    <w:p w:rsidR="0063645C" w:rsidRDefault="0063645C" w:rsidP="00A40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učitele: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  <w:r w:rsidRPr="00742984">
        <w:rPr>
          <w:b/>
          <w:bCs/>
          <w:sz w:val="24"/>
          <w:szCs w:val="24"/>
        </w:rPr>
        <w:t>1.</w:t>
      </w:r>
      <w:r w:rsidRPr="00742984">
        <w:rPr>
          <w:b/>
          <w:bCs/>
          <w:sz w:val="24"/>
          <w:szCs w:val="24"/>
        </w:rPr>
        <w:tab/>
        <w:t xml:space="preserve">Doplň samohlásky: 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</w:p>
    <w:p w:rsidR="0063645C" w:rsidRPr="00742984" w:rsidRDefault="0063645C" w:rsidP="00742984">
      <w:pPr>
        <w:rPr>
          <w:b/>
          <w:bCs/>
          <w:color w:val="FF0000"/>
          <w:sz w:val="44"/>
          <w:szCs w:val="44"/>
        </w:rPr>
      </w:pPr>
      <w:r w:rsidRPr="00742984">
        <w:rPr>
          <w:b/>
          <w:bCs/>
          <w:color w:val="FF0000"/>
          <w:sz w:val="44"/>
          <w:szCs w:val="44"/>
        </w:rPr>
        <w:t>POLOHA   EVROPY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  <w:r w:rsidRPr="00742984">
        <w:rPr>
          <w:b/>
          <w:bCs/>
          <w:sz w:val="24"/>
          <w:szCs w:val="24"/>
        </w:rPr>
        <w:t>2.</w:t>
      </w:r>
      <w:r w:rsidRPr="00742984">
        <w:rPr>
          <w:b/>
          <w:bCs/>
          <w:sz w:val="24"/>
          <w:szCs w:val="24"/>
        </w:rPr>
        <w:tab/>
        <w:t>Doplň neúplné věty: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  <w:r w:rsidRPr="00742984">
        <w:rPr>
          <w:b/>
          <w:bCs/>
          <w:sz w:val="24"/>
          <w:szCs w:val="24"/>
        </w:rPr>
        <w:t></w:t>
      </w:r>
      <w:r w:rsidRPr="00742984">
        <w:rPr>
          <w:b/>
          <w:bCs/>
          <w:sz w:val="24"/>
          <w:szCs w:val="24"/>
        </w:rPr>
        <w:tab/>
        <w:t xml:space="preserve">Evropa je </w:t>
      </w:r>
      <w:r>
        <w:rPr>
          <w:b/>
          <w:bCs/>
          <w:color w:val="FF0000"/>
          <w:sz w:val="24"/>
          <w:szCs w:val="24"/>
        </w:rPr>
        <w:t>druhým nejmenším</w:t>
      </w:r>
      <w:r w:rsidRPr="00742984">
        <w:rPr>
          <w:b/>
          <w:bCs/>
          <w:color w:val="FF0000"/>
          <w:sz w:val="24"/>
          <w:szCs w:val="24"/>
        </w:rPr>
        <w:t xml:space="preserve"> </w:t>
      </w:r>
      <w:r w:rsidRPr="00742984">
        <w:rPr>
          <w:b/>
          <w:bCs/>
          <w:sz w:val="24"/>
          <w:szCs w:val="24"/>
        </w:rPr>
        <w:t>světadílem.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  <w:r w:rsidRPr="00742984">
        <w:rPr>
          <w:b/>
          <w:bCs/>
          <w:sz w:val="24"/>
          <w:szCs w:val="24"/>
        </w:rPr>
        <w:t></w:t>
      </w:r>
      <w:r w:rsidRPr="00742984">
        <w:rPr>
          <w:b/>
          <w:bCs/>
          <w:sz w:val="24"/>
          <w:szCs w:val="24"/>
        </w:rPr>
        <w:tab/>
        <w:t xml:space="preserve">Je obklopena </w:t>
      </w:r>
      <w:r>
        <w:rPr>
          <w:b/>
          <w:bCs/>
          <w:color w:val="FF0000"/>
          <w:sz w:val="24"/>
          <w:szCs w:val="24"/>
        </w:rPr>
        <w:t>Atlantským</w:t>
      </w:r>
      <w:r w:rsidRPr="00742984">
        <w:rPr>
          <w:b/>
          <w:bCs/>
          <w:sz w:val="24"/>
          <w:szCs w:val="24"/>
        </w:rPr>
        <w:t xml:space="preserve"> a </w:t>
      </w:r>
      <w:r>
        <w:rPr>
          <w:b/>
          <w:bCs/>
          <w:color w:val="FF0000"/>
          <w:sz w:val="24"/>
          <w:szCs w:val="24"/>
        </w:rPr>
        <w:t xml:space="preserve">Severním ledovým </w:t>
      </w:r>
      <w:r w:rsidRPr="00742984">
        <w:rPr>
          <w:b/>
          <w:bCs/>
          <w:sz w:val="24"/>
          <w:szCs w:val="24"/>
        </w:rPr>
        <w:t>oceánem.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  <w:r w:rsidRPr="00742984">
        <w:rPr>
          <w:b/>
          <w:bCs/>
          <w:sz w:val="24"/>
          <w:szCs w:val="24"/>
        </w:rPr>
        <w:t></w:t>
      </w:r>
      <w:r w:rsidRPr="00742984">
        <w:rPr>
          <w:b/>
          <w:bCs/>
          <w:sz w:val="24"/>
          <w:szCs w:val="24"/>
        </w:rPr>
        <w:tab/>
        <w:t xml:space="preserve">Na V sousedí s </w:t>
      </w:r>
      <w:r>
        <w:rPr>
          <w:b/>
          <w:bCs/>
          <w:color w:val="FF0000"/>
          <w:sz w:val="24"/>
          <w:szCs w:val="24"/>
        </w:rPr>
        <w:t>Asií</w:t>
      </w:r>
      <w:r w:rsidRPr="00742984">
        <w:rPr>
          <w:b/>
          <w:bCs/>
          <w:sz w:val="24"/>
          <w:szCs w:val="24"/>
        </w:rPr>
        <w:t>.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  <w:r w:rsidRPr="00742984">
        <w:rPr>
          <w:b/>
          <w:bCs/>
          <w:sz w:val="24"/>
          <w:szCs w:val="24"/>
        </w:rPr>
        <w:t></w:t>
      </w:r>
      <w:r w:rsidRPr="00742984">
        <w:rPr>
          <w:b/>
          <w:bCs/>
          <w:sz w:val="24"/>
          <w:szCs w:val="24"/>
        </w:rPr>
        <w:tab/>
        <w:t xml:space="preserve">Území Evropy a Asie bývá společně nazváno </w:t>
      </w:r>
      <w:r>
        <w:rPr>
          <w:b/>
          <w:bCs/>
          <w:color w:val="FF0000"/>
          <w:sz w:val="24"/>
          <w:szCs w:val="24"/>
        </w:rPr>
        <w:t>Eurasie</w:t>
      </w:r>
      <w:r w:rsidRPr="00742984">
        <w:rPr>
          <w:b/>
          <w:bCs/>
          <w:sz w:val="24"/>
          <w:szCs w:val="24"/>
        </w:rPr>
        <w:t>.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</w:p>
    <w:p w:rsidR="0063645C" w:rsidRPr="00742984" w:rsidRDefault="0063645C" w:rsidP="00742984">
      <w:pPr>
        <w:rPr>
          <w:b/>
          <w:bCs/>
          <w:sz w:val="24"/>
          <w:szCs w:val="24"/>
        </w:rPr>
      </w:pPr>
      <w:r w:rsidRPr="00742984">
        <w:rPr>
          <w:b/>
          <w:bCs/>
          <w:sz w:val="24"/>
          <w:szCs w:val="24"/>
        </w:rPr>
        <w:t>3.</w:t>
      </w:r>
      <w:r w:rsidRPr="00742984">
        <w:rPr>
          <w:b/>
          <w:bCs/>
          <w:sz w:val="24"/>
          <w:szCs w:val="24"/>
        </w:rPr>
        <w:tab/>
        <w:t>POLOOSTROVY: (dopiš názvy evropských poloostrovů)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Skandinávský</w:t>
      </w:r>
      <w:r w:rsidRPr="00742984">
        <w:rPr>
          <w:b/>
          <w:bCs/>
          <w:sz w:val="24"/>
          <w:szCs w:val="24"/>
        </w:rPr>
        <w:t xml:space="preserve">   poloostrov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Pyrenejský</w:t>
      </w:r>
      <w:r w:rsidRPr="00742984">
        <w:rPr>
          <w:b/>
          <w:bCs/>
          <w:sz w:val="24"/>
          <w:szCs w:val="24"/>
        </w:rPr>
        <w:t xml:space="preserve">        poloostrov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Apeninský</w:t>
      </w:r>
      <w:r w:rsidRPr="00742984">
        <w:rPr>
          <w:b/>
          <w:bCs/>
          <w:sz w:val="24"/>
          <w:szCs w:val="24"/>
        </w:rPr>
        <w:t xml:space="preserve">          poloostrov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Balkánský</w:t>
      </w:r>
      <w:r w:rsidRPr="00742984">
        <w:rPr>
          <w:b/>
          <w:bCs/>
          <w:sz w:val="24"/>
          <w:szCs w:val="24"/>
        </w:rPr>
        <w:t xml:space="preserve">          poloostrov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</w:p>
    <w:p w:rsidR="0063645C" w:rsidRPr="00742984" w:rsidRDefault="0063645C" w:rsidP="00742984">
      <w:pPr>
        <w:rPr>
          <w:b/>
          <w:bCs/>
          <w:sz w:val="24"/>
          <w:szCs w:val="24"/>
        </w:rPr>
      </w:pPr>
      <w:r w:rsidRPr="00742984">
        <w:rPr>
          <w:b/>
          <w:bCs/>
          <w:sz w:val="24"/>
          <w:szCs w:val="24"/>
        </w:rPr>
        <w:t>4.</w:t>
      </w:r>
      <w:r w:rsidRPr="00742984">
        <w:rPr>
          <w:b/>
          <w:bCs/>
          <w:sz w:val="24"/>
          <w:szCs w:val="24"/>
        </w:rPr>
        <w:tab/>
        <w:t>OSTROVY:  (podle mapy napiš názvy evropských ostrovů)</w:t>
      </w:r>
    </w:p>
    <w:p w:rsidR="0063645C" w:rsidRPr="00742984" w:rsidRDefault="0063645C" w:rsidP="00742984">
      <w:pPr>
        <w:rPr>
          <w:b/>
          <w:bCs/>
          <w:sz w:val="24"/>
          <w:szCs w:val="24"/>
        </w:rPr>
      </w:pPr>
      <w:r w:rsidRPr="00742984">
        <w:rPr>
          <w:b/>
          <w:bCs/>
          <w:sz w:val="24"/>
          <w:szCs w:val="24"/>
        </w:rPr>
        <w:t xml:space="preserve">         </w:t>
      </w:r>
      <w:r w:rsidRPr="004068D0">
        <w:rPr>
          <w:b/>
          <w:bCs/>
          <w:noProof/>
          <w:sz w:val="24"/>
          <w:szCs w:val="24"/>
          <w:lang w:eastAsia="cs-CZ"/>
        </w:rPr>
        <w:pict>
          <v:shape id="Obrázek 3" o:spid="_x0000_i1027" type="#_x0000_t75" style="width:120.75pt;height:168pt;visibility:visible">
            <v:imagedata r:id="rId9" o:title=""/>
          </v:shape>
        </w:pict>
      </w:r>
      <w:r w:rsidRPr="00742984">
        <w:rPr>
          <w:b/>
          <w:bCs/>
          <w:sz w:val="24"/>
          <w:szCs w:val="24"/>
        </w:rPr>
        <w:t xml:space="preserve">                              </w:t>
      </w:r>
      <w:r w:rsidRPr="004068D0">
        <w:rPr>
          <w:b/>
          <w:bCs/>
          <w:noProof/>
          <w:sz w:val="24"/>
          <w:szCs w:val="24"/>
          <w:lang w:eastAsia="cs-CZ"/>
        </w:rPr>
        <w:pict>
          <v:shape id="Obrázek 4" o:spid="_x0000_i1028" type="#_x0000_t75" style="width:191.25pt;height:143.25pt;visibility:visible">
            <v:imagedata r:id="rId10" o:title=""/>
          </v:shape>
        </w:pict>
      </w:r>
      <w:r w:rsidRPr="00742984">
        <w:rPr>
          <w:b/>
          <w:bCs/>
          <w:sz w:val="24"/>
          <w:szCs w:val="24"/>
        </w:rPr>
        <w:t xml:space="preserve">   </w:t>
      </w:r>
    </w:p>
    <w:p w:rsidR="0063645C" w:rsidRPr="00742984" w:rsidRDefault="0063645C" w:rsidP="0074298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</w:t>
      </w:r>
      <w:r w:rsidRPr="00742984">
        <w:rPr>
          <w:b/>
          <w:bCs/>
          <w:color w:val="FF0000"/>
          <w:sz w:val="36"/>
          <w:szCs w:val="36"/>
        </w:rPr>
        <w:t>Britské ostrovy                                        Island</w:t>
      </w:r>
    </w:p>
    <w:sectPr w:rsidR="0063645C" w:rsidRPr="00742984" w:rsidSect="00C5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7BAA"/>
    <w:multiLevelType w:val="hybridMultilevel"/>
    <w:tmpl w:val="F8B26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4997"/>
    <w:multiLevelType w:val="hybridMultilevel"/>
    <w:tmpl w:val="F8961A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058"/>
    <w:rsid w:val="004068D0"/>
    <w:rsid w:val="00540004"/>
    <w:rsid w:val="0063645C"/>
    <w:rsid w:val="00732394"/>
    <w:rsid w:val="00742984"/>
    <w:rsid w:val="007A6AA7"/>
    <w:rsid w:val="00915DA2"/>
    <w:rsid w:val="00A40058"/>
    <w:rsid w:val="00AD7D8C"/>
    <w:rsid w:val="00C33AE2"/>
    <w:rsid w:val="00C51934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0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4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Soubor:Europe_location_ISL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cs.wikipedia.org/wiki/Soubor:Britske_ostrovy_01.P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220</Words>
  <Characters>1304</Characters>
  <Application>Microsoft Office Outlook</Application>
  <DocSecurity>0</DocSecurity>
  <Lines>0</Lines>
  <Paragraphs>0</Paragraphs>
  <ScaleCrop>false</ScaleCrop>
  <Company>Základní škola Žatec, Komenského alej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UC57</dc:creator>
  <cp:keywords/>
  <dc:description/>
  <cp:lastModifiedBy>Zdeněk Srp</cp:lastModifiedBy>
  <cp:revision>3</cp:revision>
  <dcterms:created xsi:type="dcterms:W3CDTF">2012-10-18T07:06:00Z</dcterms:created>
  <dcterms:modified xsi:type="dcterms:W3CDTF">2013-02-23T15:47:00Z</dcterms:modified>
</cp:coreProperties>
</file>